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textAlignment w:val="bottom"/>
      </w:pPr>
    </w:p>
    <w:p w:rsidR="00AE5E06" w:rsidRDefault="00AE5E06" w:rsidP="00AE5E06">
      <w:pPr>
        <w:widowControl/>
        <w:autoSpaceDE w:val="0"/>
        <w:autoSpaceDN w:val="0"/>
        <w:spacing w:before="120" w:after="120" w:line="240" w:lineRule="atLeast"/>
        <w:textAlignment w:val="bottom"/>
        <w:rPr>
          <w:rFonts w:ascii="Times New Roman"/>
        </w:rPr>
      </w:pPr>
      <w:r>
        <w:rPr>
          <w:rFonts w:hint="eastAsia"/>
          <w:b/>
          <w:sz w:val="24"/>
        </w:rPr>
        <w:t>元智大學工業工程與管理研究所基礎科目資格考試結果通知書</w:t>
      </w:r>
    </w:p>
    <w:p w:rsidR="00AE5E06" w:rsidRDefault="00AE5E06" w:rsidP="00AE5E06">
      <w:pPr>
        <w:widowControl/>
        <w:autoSpaceDE w:val="0"/>
        <w:autoSpaceDN w:val="0"/>
        <w:spacing w:before="120" w:after="120" w:line="240" w:lineRule="atLeast"/>
        <w:textAlignment w:val="bottom"/>
      </w:pPr>
    </w:p>
    <w:p w:rsidR="00AE5E06" w:rsidRDefault="00AE5E06" w:rsidP="00AE5E06">
      <w:pPr>
        <w:widowControl/>
        <w:autoSpaceDE w:val="0"/>
        <w:autoSpaceDN w:val="0"/>
        <w:spacing w:before="60" w:after="60" w:line="240" w:lineRule="atLeast"/>
        <w:textAlignment w:val="bottom"/>
      </w:pPr>
      <w:r>
        <w:rPr>
          <w:rFonts w:hint="eastAsia"/>
        </w:rPr>
        <w:t>致</w:t>
      </w:r>
      <w:r>
        <w:t xml:space="preserve"> </w:t>
      </w:r>
      <w:r>
        <w:rPr>
          <w:rFonts w:hint="eastAsia"/>
        </w:rPr>
        <w:t>○○○</w:t>
      </w:r>
      <w:r>
        <w:t xml:space="preserve"> </w:t>
      </w:r>
      <w:r>
        <w:rPr>
          <w:rFonts w:hint="eastAsia"/>
        </w:rPr>
        <w:t>同學：</w:t>
      </w:r>
    </w:p>
    <w:p w:rsidR="00AE5E06" w:rsidRDefault="00AE5E06" w:rsidP="00AE5E06">
      <w:pPr>
        <w:widowControl/>
        <w:autoSpaceDE w:val="0"/>
        <w:autoSpaceDN w:val="0"/>
        <w:spacing w:before="60" w:after="60" w:line="480" w:lineRule="atLeast"/>
        <w:ind w:firstLine="426"/>
        <w:textAlignment w:val="bottom"/>
      </w:pPr>
      <w:r>
        <w:rPr>
          <w:rFonts w:hint="eastAsia"/>
        </w:rPr>
        <w:t>本所九十二學年度第一學期基礎科目資格考試已於</w:t>
      </w:r>
      <w:smartTag w:uri="urn:schemas-microsoft-com:office:smarttags" w:element="chsdate">
        <w:smartTagPr>
          <w:attr w:name="Year" w:val="2006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十二月三十日</w:t>
        </w:r>
      </w:smartTag>
      <w:r>
        <w:rPr>
          <w:rFonts w:hint="eastAsia"/>
        </w:rPr>
        <w:t>舉行完畢，貴同學參與考試的整體成績經系</w:t>
      </w:r>
      <w:r>
        <w:t>(</w:t>
      </w:r>
      <w:r>
        <w:rPr>
          <w:rFonts w:hint="eastAsia"/>
        </w:rPr>
        <w:t>所</w:t>
      </w:r>
      <w:r>
        <w:t>)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討論評定如下：</w:t>
      </w:r>
    </w:p>
    <w:p w:rsidR="00AE5E06" w:rsidRPr="007F1223" w:rsidRDefault="00AE5E06" w:rsidP="00AE5E06">
      <w:pPr>
        <w:widowControl/>
        <w:autoSpaceDE w:val="0"/>
        <w:autoSpaceDN w:val="0"/>
        <w:spacing w:before="60" w:after="60" w:line="240" w:lineRule="atLeast"/>
        <w:ind w:firstLine="426"/>
        <w:textAlignment w:val="bottom"/>
      </w:pPr>
    </w:p>
    <w:p w:rsidR="003A175B" w:rsidRDefault="00AE5E06" w:rsidP="003A175B">
      <w:pPr>
        <w:widowControl/>
        <w:autoSpaceDE w:val="0"/>
        <w:autoSpaceDN w:val="0"/>
        <w:spacing w:before="60" w:after="60" w:line="240" w:lineRule="atLeast"/>
        <w:ind w:left="426"/>
        <w:textAlignment w:val="bottom"/>
        <w:rPr>
          <w:rFonts w:hint="eastAsia"/>
        </w:rPr>
      </w:pPr>
      <w:r>
        <w:rPr>
          <w:rFonts w:hint="eastAsia"/>
        </w:rPr>
        <w:t>《</w:t>
      </w:r>
      <w:r w:rsidR="003A175B">
        <w:rPr>
          <w:rFonts w:hint="eastAsia"/>
        </w:rPr>
        <w:t xml:space="preserve"> </w:t>
      </w:r>
      <w:r>
        <w:t>V</w:t>
      </w:r>
      <w:r>
        <w:rPr>
          <w:rFonts w:hint="eastAsia"/>
        </w:rPr>
        <w:t xml:space="preserve"> 》</w:t>
      </w:r>
      <w:r>
        <w:t xml:space="preserve"> Pass</w:t>
      </w:r>
      <w:r>
        <w:rPr>
          <w:rFonts w:hint="eastAsia"/>
        </w:rPr>
        <w:t>-</w:t>
      </w:r>
      <w:r w:rsidR="003A175B" w:rsidRPr="003A175B">
        <w:rPr>
          <w:rFonts w:hint="eastAsia"/>
        </w:rPr>
        <w:t xml:space="preserve"> </w:t>
      </w:r>
      <w:r w:rsidR="003A175B">
        <w:rPr>
          <w:rFonts w:hint="eastAsia"/>
        </w:rPr>
        <w:t>IE204工程統計(II)        85</w:t>
      </w:r>
    </w:p>
    <w:p w:rsidR="00AE5E06" w:rsidRDefault="00AE5E06" w:rsidP="003A175B">
      <w:pPr>
        <w:widowControl/>
        <w:autoSpaceDE w:val="0"/>
        <w:autoSpaceDN w:val="0"/>
        <w:spacing w:before="60" w:after="60" w:line="240" w:lineRule="atLeast"/>
        <w:ind w:left="426" w:firstLine="1610"/>
        <w:textAlignment w:val="bottom"/>
        <w:rPr>
          <w:rFonts w:hint="eastAsia"/>
        </w:rPr>
      </w:pPr>
      <w:r>
        <w:rPr>
          <w:rFonts w:hint="eastAsia"/>
        </w:rPr>
        <w:t xml:space="preserve">IE319品質管制(含實驗)    </w:t>
      </w:r>
      <w:r w:rsidR="00B25611">
        <w:rPr>
          <w:rFonts w:hint="eastAsia"/>
        </w:rPr>
        <w:t>92</w:t>
      </w:r>
    </w:p>
    <w:p w:rsidR="00AE5E06" w:rsidRDefault="00AE5E06" w:rsidP="00AE5E06">
      <w:pPr>
        <w:widowControl/>
        <w:autoSpaceDE w:val="0"/>
        <w:autoSpaceDN w:val="0"/>
        <w:spacing w:before="60" w:after="60" w:line="240" w:lineRule="atLeast"/>
        <w:ind w:left="426" w:firstLine="115"/>
        <w:textAlignment w:val="bottom"/>
        <w:rPr>
          <w:rFonts w:hint="eastAsia"/>
        </w:rPr>
      </w:pPr>
      <w:r>
        <w:rPr>
          <w:rFonts w:hint="eastAsia"/>
        </w:rPr>
        <w:t xml:space="preserve">           </w:t>
      </w:r>
      <w:r w:rsidR="003A175B">
        <w:rPr>
          <w:rFonts w:hint="eastAsia"/>
        </w:rPr>
        <w:t xml:space="preserve">  </w:t>
      </w:r>
      <w:r>
        <w:rPr>
          <w:rFonts w:hint="eastAsia"/>
        </w:rPr>
        <w:t xml:space="preserve">IE335生產計劃與管制(I)   </w:t>
      </w:r>
      <w:r w:rsidR="00B25611">
        <w:rPr>
          <w:rFonts w:hint="eastAsia"/>
        </w:rPr>
        <w:t>90</w:t>
      </w:r>
    </w:p>
    <w:p w:rsidR="00AE5E06" w:rsidRDefault="00AE5E06" w:rsidP="00AE5E06">
      <w:pPr>
        <w:widowControl/>
        <w:autoSpaceDE w:val="0"/>
        <w:autoSpaceDN w:val="0"/>
        <w:spacing w:before="60" w:after="60" w:line="240" w:lineRule="atLeast"/>
        <w:ind w:left="426" w:firstLine="115"/>
        <w:textAlignment w:val="bottom"/>
      </w:pPr>
      <w:r>
        <w:rPr>
          <w:rFonts w:hint="eastAsia"/>
        </w:rPr>
        <w:t xml:space="preserve">             IE334設施規劃(含實驗)    </w:t>
      </w:r>
      <w:r w:rsidR="00B25611">
        <w:rPr>
          <w:rFonts w:hint="eastAsia"/>
        </w:rPr>
        <w:t>89</w:t>
      </w:r>
    </w:p>
    <w:p w:rsidR="00AE5E06" w:rsidRDefault="00AE5E06" w:rsidP="00AE5E06">
      <w:pPr>
        <w:widowControl/>
        <w:autoSpaceDE w:val="0"/>
        <w:autoSpaceDN w:val="0"/>
        <w:spacing w:before="240" w:after="60" w:line="240" w:lineRule="atLeast"/>
        <w:ind w:firstLine="426"/>
        <w:textAlignment w:val="bottom"/>
      </w:pPr>
      <w:r>
        <w:rPr>
          <w:rFonts w:hint="eastAsia"/>
        </w:rPr>
        <w:t>《</w:t>
      </w:r>
      <w:r>
        <w:t xml:space="preserve"> </w:t>
      </w:r>
      <w:r w:rsidR="003A175B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》</w:t>
      </w:r>
      <w:r>
        <w:t xml:space="preserve"> Conditional Pass </w:t>
      </w: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spacing w:before="60" w:after="60" w:line="240" w:lineRule="atLeast"/>
        <w:ind w:firstLine="426"/>
        <w:textAlignment w:val="bottom"/>
      </w:pPr>
      <w:r>
        <w:tab/>
      </w:r>
      <w:r>
        <w:tab/>
      </w: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spacing w:before="60" w:after="60" w:line="240" w:lineRule="atLeast"/>
        <w:ind w:firstLine="426"/>
        <w:textAlignment w:val="bottom"/>
      </w:pPr>
      <w:r>
        <w:rPr>
          <w:rFonts w:hint="eastAsia"/>
        </w:rPr>
        <w:t>《</w:t>
      </w:r>
      <w:r>
        <w:t xml:space="preserve">  </w:t>
      </w:r>
      <w:r w:rsidR="003A175B">
        <w:rPr>
          <w:rFonts w:hint="eastAsia"/>
        </w:rPr>
        <w:t xml:space="preserve"> </w:t>
      </w:r>
      <w:r>
        <w:rPr>
          <w:rFonts w:hint="eastAsia"/>
        </w:rPr>
        <w:t>》</w:t>
      </w:r>
      <w:r>
        <w:t xml:space="preserve"> Fail</w:t>
      </w: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spacing w:before="240" w:after="120" w:line="480" w:lineRule="atLeast"/>
        <w:ind w:firstLine="426"/>
        <w:textAlignment w:val="bottom"/>
      </w:pPr>
      <w:r>
        <w:rPr>
          <w:rFonts w:hint="eastAsia"/>
        </w:rPr>
        <w:t>以上之決議，貴同學若有任何問題，請隨時與本人連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並預祝貴同學在修讀博士未來的歲月中，能繼續認真而順利。</w:t>
      </w: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ind w:firstLine="426"/>
        <w:textAlignment w:val="bottom"/>
      </w:pP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ind w:firstLine="426"/>
        <w:textAlignment w:val="bottom"/>
      </w:pP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textAlignment w:val="bottom"/>
        <w:rPr>
          <w:rFonts w:hint="eastAsia"/>
        </w:rPr>
      </w:pP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textAlignment w:val="bottom"/>
        <w:rPr>
          <w:rFonts w:hint="eastAsia"/>
        </w:rPr>
      </w:pP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textAlignment w:val="bottom"/>
        <w:rPr>
          <w:rFonts w:hint="eastAsia"/>
        </w:rPr>
      </w:pP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textAlignment w:val="bottom"/>
        <w:rPr>
          <w:rFonts w:hint="eastAsia"/>
        </w:rPr>
      </w:pP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textAlignment w:val="bottom"/>
        <w:rPr>
          <w:rFonts w:hint="eastAsia"/>
        </w:rPr>
      </w:pP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textAlignment w:val="bottom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工業工程與管理研究所</w:t>
      </w:r>
      <w:r>
        <w:t xml:space="preserve"> </w:t>
      </w:r>
      <w:r>
        <w:rPr>
          <w:rFonts w:hint="eastAsia"/>
        </w:rPr>
        <w:t>所長</w:t>
      </w: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ind w:firstLine="5670"/>
        <w:textAlignment w:val="bottom"/>
      </w:pP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ind w:firstLine="5670"/>
        <w:textAlignment w:val="bottom"/>
      </w:pP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ind w:firstLine="5670"/>
        <w:textAlignment w:val="bottom"/>
      </w:pP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ind w:firstLine="6521"/>
        <w:textAlignment w:val="bottom"/>
      </w:pPr>
    </w:p>
    <w:p w:rsidR="00AE5E06" w:rsidRDefault="00AE5E06" w:rsidP="00AE5E06">
      <w:pPr>
        <w:widowControl/>
        <w:tabs>
          <w:tab w:val="left" w:pos="1134"/>
          <w:tab w:val="left" w:pos="2269"/>
        </w:tabs>
        <w:autoSpaceDE w:val="0"/>
        <w:autoSpaceDN w:val="0"/>
        <w:ind w:firstLine="5670"/>
        <w:textAlignment w:val="bottom"/>
        <w:rPr>
          <w:rFonts w:hint="eastAsia"/>
        </w:rPr>
      </w:pPr>
      <w:r>
        <w:rPr>
          <w:rFonts w:hint="eastAsia"/>
        </w:rPr>
        <w:t>九十二年十二月三十日</w:t>
      </w:r>
    </w:p>
    <w:p w:rsidR="0038357F" w:rsidRDefault="0038357F">
      <w:pPr>
        <w:widowControl/>
        <w:autoSpaceDE w:val="0"/>
        <w:autoSpaceDN w:val="0"/>
        <w:spacing w:before="120" w:after="120" w:line="240" w:lineRule="atLeast"/>
        <w:textAlignment w:val="bottom"/>
      </w:pPr>
    </w:p>
    <w:sectPr w:rsidR="0038357F" w:rsidSect="003A5456">
      <w:pgSz w:w="11906" w:h="16838"/>
      <w:pgMar w:top="2876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C3" w:rsidRDefault="00BF2EC3" w:rsidP="00707FCE">
      <w:r>
        <w:separator/>
      </w:r>
    </w:p>
  </w:endnote>
  <w:endnote w:type="continuationSeparator" w:id="0">
    <w:p w:rsidR="00BF2EC3" w:rsidRDefault="00BF2EC3" w:rsidP="0070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C3" w:rsidRDefault="00BF2EC3" w:rsidP="00707FCE">
      <w:r>
        <w:separator/>
      </w:r>
    </w:p>
  </w:footnote>
  <w:footnote w:type="continuationSeparator" w:id="0">
    <w:p w:rsidR="00BF2EC3" w:rsidRDefault="00BF2EC3" w:rsidP="00707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hideSpellingErrors/>
  <w:proofState w:grammar="clean"/>
  <w:attachedTemplate r:id="rId1"/>
  <w:stylePaneFormatFilter w:val="3F01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2EC3"/>
    <w:rsid w:val="0038357F"/>
    <w:rsid w:val="003A175B"/>
    <w:rsid w:val="003A5456"/>
    <w:rsid w:val="00420CE6"/>
    <w:rsid w:val="005F6AB1"/>
    <w:rsid w:val="00684320"/>
    <w:rsid w:val="00707FCE"/>
    <w:rsid w:val="007E71B2"/>
    <w:rsid w:val="007F1223"/>
    <w:rsid w:val="008812D0"/>
    <w:rsid w:val="009057BC"/>
    <w:rsid w:val="00AE5E06"/>
    <w:rsid w:val="00B25611"/>
    <w:rsid w:val="00BF2EC3"/>
    <w:rsid w:val="00D25DF4"/>
    <w:rsid w:val="00DD79BB"/>
    <w:rsid w:val="00F2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7F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07FCE"/>
  </w:style>
  <w:style w:type="paragraph" w:styleId="a5">
    <w:name w:val="footer"/>
    <w:basedOn w:val="a"/>
    <w:link w:val="a6"/>
    <w:rsid w:val="00707F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07FCE"/>
  </w:style>
  <w:style w:type="paragraph" w:styleId="a7">
    <w:name w:val="Balloon Text"/>
    <w:basedOn w:val="a"/>
    <w:link w:val="a8"/>
    <w:rsid w:val="00707FCE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rsid w:val="00707FCE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338;&#22763;&#29983;&#36039;&#26684;&#32771;&#34920;&#26684;-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博士生資格考表格-範本.dot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YZIT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資格考試通知書</dc:title>
  <dc:creator>Windows 使用者</dc:creator>
  <cp:lastModifiedBy>Windows 使用者</cp:lastModifiedBy>
  <cp:revision>1</cp:revision>
  <cp:lastPrinted>2017-10-17T06:47:00Z</cp:lastPrinted>
  <dcterms:created xsi:type="dcterms:W3CDTF">2017-10-19T03:13:00Z</dcterms:created>
  <dcterms:modified xsi:type="dcterms:W3CDTF">2017-10-19T03:14:00Z</dcterms:modified>
</cp:coreProperties>
</file>